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E3" w:rsidRPr="008841C4" w:rsidRDefault="00F97EE3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841C4">
        <w:rPr>
          <w:bCs w:val="0"/>
          <w:sz w:val="28"/>
          <w:szCs w:val="28"/>
        </w:rPr>
        <w:t xml:space="preserve">о </w:t>
      </w:r>
      <w:r w:rsidR="00A4202A">
        <w:rPr>
          <w:sz w:val="28"/>
          <w:szCs w:val="28"/>
        </w:rPr>
        <w:t>школьном</w:t>
      </w:r>
      <w:r w:rsidRPr="008841C4">
        <w:rPr>
          <w:sz w:val="28"/>
          <w:szCs w:val="28"/>
        </w:rPr>
        <w:t xml:space="preserve"> </w:t>
      </w:r>
      <w:r w:rsidR="00E633D6">
        <w:rPr>
          <w:sz w:val="28"/>
          <w:szCs w:val="28"/>
        </w:rPr>
        <w:t>этапе регионального конкурса</w:t>
      </w:r>
      <w:r w:rsidRPr="008841C4">
        <w:rPr>
          <w:sz w:val="28"/>
          <w:szCs w:val="28"/>
        </w:rPr>
        <w:t xml:space="preserve">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</w:t>
      </w:r>
      <w:r w:rsidRPr="008841C4">
        <w:t xml:space="preserve"> </w:t>
      </w:r>
      <w:r w:rsidRPr="008841C4">
        <w:rPr>
          <w:sz w:val="28"/>
          <w:szCs w:val="28"/>
        </w:rPr>
        <w:t>в 2018 году</w:t>
      </w:r>
    </w:p>
    <w:p w:rsidR="00F97EE3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>Общие положения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</w:p>
    <w:p w:rsidR="00F97EE3" w:rsidRPr="008841C4" w:rsidRDefault="00563DA6" w:rsidP="00F97EE3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1.1. </w:t>
      </w:r>
      <w:r w:rsidR="00F97EE3" w:rsidRPr="008841C4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841C4">
        <w:rPr>
          <w:sz w:val="28"/>
          <w:szCs w:val="28"/>
        </w:rPr>
        <w:t>конкурсе художественного творчества «Звезды будущего России»</w:t>
      </w:r>
      <w:r w:rsidR="00F97EE3" w:rsidRPr="008841C4"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 xml:space="preserve">в 2018 году (далее – Положение) определяет цели и задачи </w:t>
      </w:r>
      <w:r w:rsidRPr="008841C4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841C4">
        <w:rPr>
          <w:rStyle w:val="1"/>
          <w:color w:val="000000"/>
          <w:sz w:val="28"/>
          <w:szCs w:val="28"/>
        </w:rPr>
        <w:t>,</w:t>
      </w:r>
      <w:r w:rsidR="00F97EE3" w:rsidRPr="008841C4">
        <w:rPr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а такж</w:t>
      </w:r>
      <w:r w:rsidR="005A152A">
        <w:rPr>
          <w:rStyle w:val="1"/>
          <w:color w:val="000000"/>
          <w:sz w:val="28"/>
          <w:szCs w:val="28"/>
        </w:rPr>
        <w:t>е порядок его проведения</w:t>
      </w:r>
      <w:r w:rsidRPr="008841C4">
        <w:rPr>
          <w:rStyle w:val="1"/>
          <w:color w:val="000000"/>
          <w:sz w:val="28"/>
          <w:szCs w:val="28"/>
        </w:rPr>
        <w:t>.</w:t>
      </w:r>
    </w:p>
    <w:p w:rsidR="00563DA6" w:rsidRPr="008841C4" w:rsidRDefault="00563DA6" w:rsidP="00E8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8841C4" w:rsidRDefault="00563DA6" w:rsidP="00563DA6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841C4">
        <w:rPr>
          <w:sz w:val="28"/>
          <w:szCs w:val="28"/>
        </w:rPr>
        <w:t>Цели и задачи Конкурса</w:t>
      </w:r>
    </w:p>
    <w:p w:rsidR="00563DA6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2.1. 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AD6878">
        <w:rPr>
          <w:rFonts w:ascii="Times New Roman" w:hAnsi="Times New Roman" w:cs="Times New Roman"/>
          <w:sz w:val="28"/>
          <w:szCs w:val="28"/>
        </w:rPr>
        <w:t xml:space="preserve">целью развития и популяризации </w:t>
      </w:r>
      <w:r w:rsidR="00F97EE3" w:rsidRPr="008841C4">
        <w:rPr>
          <w:rFonts w:ascii="Times New Roman" w:hAnsi="Times New Roman" w:cs="Times New Roman"/>
          <w:sz w:val="28"/>
          <w:szCs w:val="28"/>
        </w:rPr>
        <w:t>художественного творчества среди детей и юношества.</w:t>
      </w:r>
    </w:p>
    <w:p w:rsidR="00F97EE3" w:rsidRPr="008841C4" w:rsidRDefault="00563DA6" w:rsidP="00191F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2.2. З</w:t>
      </w:r>
      <w:r w:rsidR="00F97EE3" w:rsidRPr="008841C4">
        <w:rPr>
          <w:rFonts w:ascii="Times New Roman" w:hAnsi="Times New Roman"/>
          <w:sz w:val="28"/>
          <w:szCs w:val="28"/>
        </w:rPr>
        <w:t xml:space="preserve">адачами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8841C4" w:rsidRDefault="00B8076F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8841C4" w:rsidRDefault="00B8076F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8841C4" w:rsidRDefault="00B8076F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8841C4">
        <w:rPr>
          <w:rFonts w:ascii="Times New Roman" w:hAnsi="Times New Roman"/>
          <w:sz w:val="28"/>
          <w:szCs w:val="28"/>
        </w:rPr>
        <w:t>участников 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; </w:t>
      </w:r>
    </w:p>
    <w:p w:rsidR="00F97EE3" w:rsidRPr="008841C4" w:rsidRDefault="00B8076F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63DA6" w:rsidRPr="008841C4" w:rsidRDefault="00563DA6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DA6" w:rsidRPr="007D7E5E" w:rsidRDefault="00563DA6" w:rsidP="004136C9">
      <w:pPr>
        <w:pStyle w:val="a5"/>
        <w:numPr>
          <w:ilvl w:val="0"/>
          <w:numId w:val="7"/>
        </w:numPr>
        <w:tabs>
          <w:tab w:val="left" w:pos="851"/>
        </w:tabs>
        <w:jc w:val="center"/>
        <w:rPr>
          <w:rFonts w:ascii="Times New Roman" w:hAnsi="Times New Roman"/>
          <w:bCs/>
          <w:sz w:val="28"/>
          <w:szCs w:val="28"/>
        </w:rPr>
      </w:pPr>
      <w:r w:rsidRPr="007D7E5E">
        <w:rPr>
          <w:rFonts w:ascii="Times New Roman" w:hAnsi="Times New Roman"/>
          <w:bCs/>
          <w:sz w:val="28"/>
          <w:szCs w:val="28"/>
        </w:rPr>
        <w:t>Организация Конкурса</w:t>
      </w:r>
    </w:p>
    <w:p w:rsidR="00563DA6" w:rsidRPr="00E9138B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138B"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 являются:</w:t>
      </w:r>
    </w:p>
    <w:p w:rsidR="00E9138B" w:rsidRPr="00E9138B" w:rsidRDefault="00563DA6" w:rsidP="004D002F">
      <w:pPr>
        <w:jc w:val="both"/>
        <w:rPr>
          <w:bCs/>
          <w:sz w:val="28"/>
          <w:szCs w:val="28"/>
        </w:rPr>
      </w:pPr>
      <w:r w:rsidRPr="00E9138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D002F">
        <w:rPr>
          <w:rFonts w:ascii="Times New Roman" w:hAnsi="Times New Roman" w:cs="Times New Roman"/>
          <w:sz w:val="28"/>
          <w:szCs w:val="28"/>
        </w:rPr>
        <w:t>Администрация</w:t>
      </w:r>
      <w:r w:rsidR="00AD6878" w:rsidRPr="00E9138B">
        <w:rPr>
          <w:rFonts w:ascii="Times New Roman" w:hAnsi="Times New Roman" w:cs="Times New Roman"/>
          <w:sz w:val="28"/>
          <w:szCs w:val="28"/>
        </w:rPr>
        <w:t xml:space="preserve"> М</w:t>
      </w:r>
      <w:r w:rsidR="004D002F">
        <w:rPr>
          <w:rFonts w:ascii="Times New Roman" w:hAnsi="Times New Roman" w:cs="Times New Roman"/>
          <w:sz w:val="28"/>
          <w:szCs w:val="28"/>
        </w:rPr>
        <w:t>Б</w:t>
      </w:r>
      <w:r w:rsidR="00237A72">
        <w:rPr>
          <w:rFonts w:ascii="Times New Roman" w:hAnsi="Times New Roman" w:cs="Times New Roman"/>
          <w:sz w:val="28"/>
          <w:szCs w:val="28"/>
        </w:rPr>
        <w:t>О</w:t>
      </w:r>
      <w:r w:rsidR="004D002F">
        <w:rPr>
          <w:rFonts w:ascii="Times New Roman" w:hAnsi="Times New Roman" w:cs="Times New Roman"/>
          <w:sz w:val="28"/>
          <w:szCs w:val="28"/>
        </w:rPr>
        <w:t>У «СОШ</w:t>
      </w:r>
      <w:r w:rsidR="00AD6878" w:rsidRPr="00E9138B">
        <w:rPr>
          <w:rFonts w:ascii="Times New Roman" w:hAnsi="Times New Roman" w:cs="Times New Roman"/>
          <w:sz w:val="28"/>
          <w:szCs w:val="28"/>
        </w:rPr>
        <w:t xml:space="preserve"> </w:t>
      </w:r>
      <w:r w:rsidR="004D002F">
        <w:rPr>
          <w:rFonts w:ascii="Times New Roman" w:hAnsi="Times New Roman" w:cs="Times New Roman"/>
          <w:sz w:val="28"/>
          <w:szCs w:val="28"/>
        </w:rPr>
        <w:t>№</w:t>
      </w:r>
      <w:r w:rsidR="00237A72">
        <w:rPr>
          <w:rFonts w:ascii="Times New Roman" w:hAnsi="Times New Roman" w:cs="Times New Roman"/>
          <w:sz w:val="28"/>
          <w:szCs w:val="28"/>
        </w:rPr>
        <w:t>2</w:t>
      </w:r>
      <w:r w:rsidR="004D002F">
        <w:rPr>
          <w:rFonts w:ascii="Times New Roman" w:hAnsi="Times New Roman" w:cs="Times New Roman"/>
          <w:sz w:val="28"/>
          <w:szCs w:val="28"/>
        </w:rPr>
        <w:t>».</w:t>
      </w:r>
    </w:p>
    <w:p w:rsidR="005A2846" w:rsidRPr="00AD6878" w:rsidRDefault="005A2846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F97EE3" w:rsidP="007D7E5E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841C4">
        <w:rPr>
          <w:rStyle w:val="9"/>
          <w:color w:val="000000"/>
          <w:sz w:val="28"/>
          <w:szCs w:val="28"/>
        </w:rPr>
        <w:t>Конкурса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927"/>
        <w:jc w:val="left"/>
        <w:rPr>
          <w:sz w:val="28"/>
          <w:szCs w:val="28"/>
        </w:rPr>
      </w:pPr>
    </w:p>
    <w:p w:rsidR="00563DA6" w:rsidRPr="00B8076F" w:rsidRDefault="00563DA6" w:rsidP="00B8076F">
      <w:pPr>
        <w:ind w:firstLine="851"/>
        <w:jc w:val="both"/>
        <w:rPr>
          <w:bCs/>
          <w:sz w:val="28"/>
          <w:szCs w:val="28"/>
        </w:rPr>
      </w:pPr>
      <w:bookmarkStart w:id="1" w:name="bookmark3"/>
      <w:r w:rsidRPr="008841C4">
        <w:rPr>
          <w:rFonts w:ascii="Times New Roman" w:hAnsi="Times New Roman" w:cs="Times New Roman"/>
          <w:sz w:val="28"/>
          <w:szCs w:val="28"/>
        </w:rPr>
        <w:t>4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.1. В </w:t>
      </w:r>
      <w:r w:rsidRPr="008841C4">
        <w:rPr>
          <w:rFonts w:ascii="Times New Roman" w:hAnsi="Times New Roman" w:cs="Times New Roman"/>
          <w:sz w:val="28"/>
          <w:szCs w:val="28"/>
        </w:rPr>
        <w:t>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е </w:t>
      </w:r>
      <w:r w:rsidRPr="008841C4">
        <w:rPr>
          <w:rFonts w:ascii="Times New Roman" w:hAnsi="Times New Roman" w:cs="Times New Roman"/>
          <w:sz w:val="28"/>
          <w:szCs w:val="28"/>
        </w:rPr>
        <w:t>принимают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8041A">
        <w:rPr>
          <w:rFonts w:ascii="Times New Roman" w:hAnsi="Times New Roman" w:cs="Times New Roman"/>
          <w:sz w:val="28"/>
          <w:szCs w:val="28"/>
        </w:rPr>
        <w:t xml:space="preserve">творческих коллективы 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обучающи</w:t>
      </w:r>
      <w:r w:rsidR="00E8041A">
        <w:rPr>
          <w:rFonts w:ascii="Times New Roman" w:hAnsi="Times New Roman" w:cs="Times New Roman"/>
          <w:sz w:val="28"/>
          <w:szCs w:val="28"/>
        </w:rPr>
        <w:t>х</w:t>
      </w:r>
      <w:r w:rsidR="00F97EE3" w:rsidRPr="008841C4">
        <w:rPr>
          <w:rFonts w:ascii="Times New Roman" w:hAnsi="Times New Roman" w:cs="Times New Roman"/>
          <w:sz w:val="28"/>
          <w:szCs w:val="28"/>
        </w:rPr>
        <w:t>ся</w:t>
      </w:r>
      <w:r w:rsidR="00B8076F" w:rsidRPr="00B8076F">
        <w:rPr>
          <w:rFonts w:ascii="Times New Roman" w:hAnsi="Times New Roman" w:cs="Times New Roman"/>
          <w:sz w:val="28"/>
          <w:szCs w:val="28"/>
        </w:rPr>
        <w:t xml:space="preserve"> </w:t>
      </w:r>
      <w:r w:rsidR="00B8076F">
        <w:rPr>
          <w:rFonts w:ascii="Times New Roman" w:hAnsi="Times New Roman" w:cs="Times New Roman"/>
          <w:sz w:val="28"/>
          <w:szCs w:val="28"/>
        </w:rPr>
        <w:t xml:space="preserve">в </w:t>
      </w:r>
      <w:r w:rsidR="00237A72" w:rsidRPr="00E9138B">
        <w:rPr>
          <w:rFonts w:ascii="Times New Roman" w:hAnsi="Times New Roman" w:cs="Times New Roman"/>
          <w:sz w:val="28"/>
          <w:szCs w:val="28"/>
        </w:rPr>
        <w:t>М</w:t>
      </w:r>
      <w:r w:rsidR="00237A72">
        <w:rPr>
          <w:rFonts w:ascii="Times New Roman" w:hAnsi="Times New Roman" w:cs="Times New Roman"/>
          <w:sz w:val="28"/>
          <w:szCs w:val="28"/>
        </w:rPr>
        <w:t>БОУ «СОШ</w:t>
      </w:r>
      <w:r w:rsidR="00237A72" w:rsidRPr="00E9138B">
        <w:rPr>
          <w:rFonts w:ascii="Times New Roman" w:hAnsi="Times New Roman" w:cs="Times New Roman"/>
          <w:sz w:val="28"/>
          <w:szCs w:val="28"/>
        </w:rPr>
        <w:t xml:space="preserve"> </w:t>
      </w:r>
      <w:r w:rsidR="00237A72">
        <w:rPr>
          <w:rFonts w:ascii="Times New Roman" w:hAnsi="Times New Roman" w:cs="Times New Roman"/>
          <w:sz w:val="28"/>
          <w:szCs w:val="28"/>
        </w:rPr>
        <w:t xml:space="preserve">№2» </w:t>
      </w:r>
      <w:r w:rsidR="00B8076F">
        <w:rPr>
          <w:rFonts w:ascii="Times New Roman" w:hAnsi="Times New Roman" w:cs="Times New Roman"/>
          <w:sz w:val="28"/>
          <w:szCs w:val="28"/>
        </w:rPr>
        <w:t>с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sz w:val="28"/>
          <w:szCs w:val="28"/>
        </w:rPr>
        <w:t xml:space="preserve">1 </w:t>
      </w:r>
      <w:r w:rsidR="005A2846" w:rsidRPr="008841C4">
        <w:rPr>
          <w:rFonts w:ascii="Times New Roman" w:hAnsi="Times New Roman" w:cs="Times New Roman"/>
          <w:sz w:val="28"/>
          <w:szCs w:val="28"/>
        </w:rPr>
        <w:t>-</w:t>
      </w:r>
      <w:r w:rsidRPr="008841C4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B8076F">
        <w:rPr>
          <w:rFonts w:ascii="Times New Roman" w:hAnsi="Times New Roman" w:cs="Times New Roman"/>
          <w:sz w:val="28"/>
          <w:szCs w:val="28"/>
        </w:rPr>
        <w:t>ы.</w:t>
      </w:r>
    </w:p>
    <w:p w:rsidR="00F97EE3" w:rsidRPr="008841C4" w:rsidRDefault="00563DA6" w:rsidP="00D860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 xml:space="preserve">4.2. </w:t>
      </w:r>
      <w:r w:rsidR="00BC24B4">
        <w:rPr>
          <w:rFonts w:ascii="Times New Roman" w:hAnsi="Times New Roman" w:cs="Times New Roman"/>
          <w:sz w:val="28"/>
          <w:szCs w:val="28"/>
        </w:rPr>
        <w:t>Количество участников творческого коллектива</w:t>
      </w:r>
      <w:r w:rsidRPr="008841C4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bookmarkEnd w:id="1"/>
    <w:p w:rsidR="00021DD6" w:rsidRPr="008841C4" w:rsidRDefault="00021DD6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63DA6" w:rsidRPr="008A1F66" w:rsidRDefault="00563DA6" w:rsidP="008A1F66">
      <w:pPr>
        <w:pStyle w:val="a5"/>
        <w:numPr>
          <w:ilvl w:val="0"/>
          <w:numId w:val="21"/>
        </w:numPr>
        <w:jc w:val="center"/>
        <w:rPr>
          <w:rFonts w:ascii="Times New Roman" w:hAnsi="Times New Roman"/>
          <w:sz w:val="28"/>
          <w:szCs w:val="28"/>
        </w:rPr>
      </w:pPr>
      <w:r w:rsidRPr="008A1F66">
        <w:rPr>
          <w:rFonts w:ascii="Times New Roman" w:hAnsi="Times New Roman"/>
          <w:sz w:val="28"/>
          <w:szCs w:val="28"/>
        </w:rPr>
        <w:t>Оргкомитет Конкурса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5.1. </w:t>
      </w:r>
      <w:r w:rsidR="00F97EE3" w:rsidRPr="008841C4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создается организационный комитет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DF36B3" w:rsidRPr="008841C4">
        <w:rPr>
          <w:rFonts w:ascii="Times New Roman" w:hAnsi="Times New Roman"/>
          <w:sz w:val="28"/>
          <w:szCs w:val="28"/>
        </w:rPr>
        <w:t xml:space="preserve"> </w:t>
      </w:r>
      <w:r w:rsidR="00F97EE3" w:rsidRPr="008841C4"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5.2. </w:t>
      </w:r>
      <w:r w:rsidR="00F97EE3" w:rsidRPr="008841C4">
        <w:rPr>
          <w:rFonts w:ascii="Times New Roman" w:hAnsi="Times New Roman"/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F97EE3" w:rsidRPr="00513F62" w:rsidRDefault="006265D2" w:rsidP="00513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3DA6" w:rsidRPr="008841C4">
        <w:rPr>
          <w:rFonts w:ascii="Times New Roman" w:hAnsi="Times New Roman"/>
          <w:sz w:val="28"/>
          <w:szCs w:val="28"/>
        </w:rPr>
        <w:t xml:space="preserve">5.3. </w:t>
      </w:r>
      <w:r w:rsidR="00F97EE3" w:rsidRPr="008841C4">
        <w:rPr>
          <w:rFonts w:ascii="Times New Roman" w:hAnsi="Times New Roman"/>
          <w:sz w:val="28"/>
          <w:szCs w:val="28"/>
        </w:rPr>
        <w:t>Состав оргкомитета утверждается</w:t>
      </w:r>
      <w:r w:rsidR="008A1F66">
        <w:rPr>
          <w:rFonts w:ascii="Times New Roman" w:hAnsi="Times New Roman"/>
          <w:sz w:val="28"/>
          <w:szCs w:val="28"/>
        </w:rPr>
        <w:t xml:space="preserve"> приказом</w:t>
      </w:r>
      <w:r w:rsidR="00F97EE3" w:rsidRPr="008841C4">
        <w:rPr>
          <w:rFonts w:ascii="Times New Roman" w:hAnsi="Times New Roman"/>
          <w:sz w:val="28"/>
          <w:szCs w:val="28"/>
        </w:rPr>
        <w:t xml:space="preserve"> </w:t>
      </w:r>
      <w:r w:rsidR="004136C9" w:rsidRPr="00E9138B">
        <w:rPr>
          <w:rFonts w:ascii="Times New Roman" w:hAnsi="Times New Roman" w:cs="Times New Roman"/>
          <w:sz w:val="28"/>
          <w:szCs w:val="28"/>
        </w:rPr>
        <w:t>М</w:t>
      </w:r>
      <w:r w:rsidR="004136C9">
        <w:rPr>
          <w:rFonts w:ascii="Times New Roman" w:hAnsi="Times New Roman" w:cs="Times New Roman"/>
          <w:sz w:val="28"/>
          <w:szCs w:val="28"/>
        </w:rPr>
        <w:t>БОУ «СОШ</w:t>
      </w:r>
      <w:r w:rsidR="004136C9" w:rsidRPr="00E9138B">
        <w:rPr>
          <w:rFonts w:ascii="Times New Roman" w:hAnsi="Times New Roman" w:cs="Times New Roman"/>
          <w:sz w:val="28"/>
          <w:szCs w:val="28"/>
        </w:rPr>
        <w:t xml:space="preserve"> </w:t>
      </w:r>
      <w:r w:rsidR="004136C9">
        <w:rPr>
          <w:rFonts w:ascii="Times New Roman" w:hAnsi="Times New Roman" w:cs="Times New Roman"/>
          <w:sz w:val="28"/>
          <w:szCs w:val="28"/>
        </w:rPr>
        <w:t>№2».</w:t>
      </w:r>
      <w:r w:rsidR="008A1F66">
        <w:rPr>
          <w:rFonts w:ascii="Times New Roman" w:hAnsi="Times New Roman" w:cs="Times New Roman"/>
          <w:sz w:val="28"/>
          <w:szCs w:val="28"/>
        </w:rPr>
        <w:t xml:space="preserve"> </w:t>
      </w:r>
      <w:r w:rsidR="00464A5A">
        <w:rPr>
          <w:rFonts w:ascii="Times New Roman" w:hAnsi="Times New Roman" w:cs="Times New Roman"/>
          <w:sz w:val="28"/>
          <w:szCs w:val="28"/>
        </w:rPr>
        <w:t>(</w:t>
      </w:r>
      <w:r w:rsidR="00464A5A" w:rsidRPr="00E9138B">
        <w:rPr>
          <w:rFonts w:ascii="Times New Roman" w:hAnsi="Times New Roman" w:cs="Times New Roman"/>
          <w:sz w:val="28"/>
          <w:szCs w:val="28"/>
        </w:rPr>
        <w:t>далее</w:t>
      </w:r>
      <w:r w:rsidR="00464A5A">
        <w:rPr>
          <w:rFonts w:ascii="Times New Roman" w:hAnsi="Times New Roman" w:cs="Times New Roman"/>
          <w:sz w:val="28"/>
          <w:szCs w:val="28"/>
        </w:rPr>
        <w:t xml:space="preserve"> </w:t>
      </w:r>
      <w:r w:rsidR="00464A5A" w:rsidRPr="00E9138B">
        <w:rPr>
          <w:rFonts w:ascii="Times New Roman" w:hAnsi="Times New Roman" w:cs="Times New Roman"/>
          <w:sz w:val="28"/>
          <w:szCs w:val="28"/>
        </w:rPr>
        <w:t>- Комитет)</w:t>
      </w:r>
      <w:r w:rsidR="00513F62">
        <w:rPr>
          <w:rFonts w:ascii="Times New Roman" w:hAnsi="Times New Roman" w:cs="Times New Roman"/>
          <w:sz w:val="28"/>
          <w:szCs w:val="28"/>
        </w:rPr>
        <w:t xml:space="preserve"> </w:t>
      </w:r>
      <w:r w:rsidR="00513F62">
        <w:rPr>
          <w:rFonts w:ascii="Times New Roman" w:hAnsi="Times New Roman"/>
          <w:sz w:val="28"/>
          <w:szCs w:val="28"/>
        </w:rPr>
        <w:t>в количестве</w:t>
      </w:r>
      <w:r w:rsidR="00F97EE3" w:rsidRPr="008841C4">
        <w:rPr>
          <w:rFonts w:ascii="Times New Roman" w:hAnsi="Times New Roman"/>
          <w:sz w:val="28"/>
          <w:szCs w:val="28"/>
        </w:rPr>
        <w:t xml:space="preserve"> не менее 6 человек.</w:t>
      </w:r>
    </w:p>
    <w:p w:rsidR="00513F62" w:rsidRPr="00E9138B" w:rsidRDefault="006265D2" w:rsidP="00513F62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3DA6" w:rsidRPr="008841C4">
        <w:rPr>
          <w:sz w:val="28"/>
          <w:szCs w:val="28"/>
        </w:rPr>
        <w:t xml:space="preserve">5.4. </w:t>
      </w:r>
      <w:r w:rsidR="00F97EE3" w:rsidRPr="008841C4">
        <w:rPr>
          <w:sz w:val="28"/>
          <w:szCs w:val="28"/>
        </w:rPr>
        <w:t>В состав ор</w:t>
      </w:r>
      <w:r w:rsidR="00513F62">
        <w:rPr>
          <w:sz w:val="28"/>
          <w:szCs w:val="28"/>
        </w:rPr>
        <w:t xml:space="preserve">гкомитета входят </w:t>
      </w:r>
      <w:r w:rsidR="00037FA1">
        <w:rPr>
          <w:sz w:val="28"/>
          <w:szCs w:val="28"/>
        </w:rPr>
        <w:t xml:space="preserve">директор </w:t>
      </w:r>
      <w:r w:rsidR="004136C9" w:rsidRPr="00E9138B">
        <w:rPr>
          <w:sz w:val="28"/>
          <w:szCs w:val="28"/>
        </w:rPr>
        <w:t>М</w:t>
      </w:r>
      <w:r w:rsidR="004136C9">
        <w:rPr>
          <w:sz w:val="28"/>
          <w:szCs w:val="28"/>
        </w:rPr>
        <w:t>БОУ «СОШ</w:t>
      </w:r>
      <w:r w:rsidR="004136C9" w:rsidRPr="00E9138B">
        <w:rPr>
          <w:sz w:val="28"/>
          <w:szCs w:val="28"/>
        </w:rPr>
        <w:t xml:space="preserve"> </w:t>
      </w:r>
      <w:r w:rsidR="004136C9">
        <w:rPr>
          <w:sz w:val="28"/>
          <w:szCs w:val="28"/>
        </w:rPr>
        <w:t>№2».</w:t>
      </w:r>
      <w:r>
        <w:rPr>
          <w:sz w:val="28"/>
          <w:szCs w:val="28"/>
        </w:rPr>
        <w:t xml:space="preserve">, </w:t>
      </w:r>
      <w:r w:rsidR="00F97EE3" w:rsidRPr="008841C4">
        <w:rPr>
          <w:sz w:val="28"/>
          <w:szCs w:val="28"/>
        </w:rPr>
        <w:t>сотрудники</w:t>
      </w:r>
      <w:r w:rsidR="00513F62">
        <w:rPr>
          <w:sz w:val="28"/>
          <w:szCs w:val="28"/>
        </w:rPr>
        <w:t>, представители общественности;</w:t>
      </w:r>
    </w:p>
    <w:p w:rsidR="00F97EE3" w:rsidRPr="008841C4" w:rsidRDefault="005A2846" w:rsidP="00513F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lastRenderedPageBreak/>
        <w:t xml:space="preserve">5.5. </w:t>
      </w:r>
      <w:r w:rsidR="00F97EE3" w:rsidRPr="008841C4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F97EE3" w:rsidRPr="008841C4" w:rsidRDefault="007E5F88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8841C4" w:rsidRDefault="007E5F88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онкурса;</w:t>
      </w:r>
    </w:p>
    <w:p w:rsidR="005A2846" w:rsidRPr="008841C4" w:rsidRDefault="007E5F88" w:rsidP="005A284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 общественности и делегировать часть своих полномочий одному из членов оргкомитета.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5.6.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оргкомитета: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F97EE3"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090B3D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школы;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DF36B3" w:rsidRPr="008841C4">
        <w:rPr>
          <w:rFonts w:ascii="Times New Roman" w:hAnsi="Times New Roman"/>
          <w:sz w:val="28"/>
          <w:szCs w:val="28"/>
        </w:rPr>
        <w:t>онкурса</w:t>
      </w:r>
      <w:r w:rsidR="00F97EE3"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8841C4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F97EE3"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F97EE3"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F97EE3"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DF36B3" w:rsidRPr="008841C4"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5.7.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8841C4" w:rsidRDefault="00D275F1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8841C4" w:rsidRDefault="00D275F1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97EE3" w:rsidRPr="008841C4" w:rsidRDefault="00D275F1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не использовать после завершения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 представленные на нём документы, материалы и сведения об участниках без их разрешения.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5.8. </w:t>
      </w:r>
      <w:r w:rsidR="00F97EE3" w:rsidRPr="008841C4">
        <w:rPr>
          <w:rFonts w:ascii="Times New Roman" w:hAnsi="Times New Roman"/>
          <w:sz w:val="28"/>
          <w:szCs w:val="28"/>
        </w:rPr>
        <w:t xml:space="preserve">Секретарь оргкомитета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направляет их председателю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3D346F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5.9.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Заседания оргкомитета проводятся председателем оргкомитета по мере необходимости. 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5.10.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97EE3" w:rsidRPr="008841C4" w:rsidRDefault="00F97EE3" w:rsidP="00F97EE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F97EE3" w:rsidRPr="008841C4">
        <w:rPr>
          <w:rFonts w:ascii="Times New Roman" w:hAnsi="Times New Roman"/>
          <w:sz w:val="28"/>
          <w:szCs w:val="28"/>
        </w:rPr>
        <w:t xml:space="preserve">.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Pr="008841C4">
        <w:rPr>
          <w:rFonts w:ascii="Times New Roman" w:hAnsi="Times New Roman"/>
          <w:sz w:val="28"/>
          <w:szCs w:val="28"/>
        </w:rPr>
        <w:t>а</w:t>
      </w:r>
    </w:p>
    <w:p w:rsidR="005A2846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2846" w:rsidRPr="008841C4" w:rsidRDefault="005A2846" w:rsidP="005A2846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>6</w:t>
      </w:r>
      <w:r w:rsidR="000412EC" w:rsidRPr="008841C4">
        <w:rPr>
          <w:rStyle w:val="1"/>
          <w:color w:val="000000"/>
          <w:sz w:val="28"/>
          <w:szCs w:val="28"/>
        </w:rPr>
        <w:t xml:space="preserve">.1. </w:t>
      </w:r>
      <w:r w:rsidR="002F6C6A" w:rsidRPr="008841C4">
        <w:rPr>
          <w:rStyle w:val="1"/>
          <w:color w:val="000000"/>
          <w:sz w:val="28"/>
          <w:szCs w:val="28"/>
        </w:rPr>
        <w:t xml:space="preserve">Для </w:t>
      </w:r>
      <w:r w:rsidRPr="008841C4">
        <w:rPr>
          <w:rStyle w:val="1"/>
          <w:color w:val="000000"/>
          <w:sz w:val="28"/>
          <w:szCs w:val="28"/>
        </w:rPr>
        <w:t>оценивания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Pr="008841C4">
        <w:rPr>
          <w:rStyle w:val="1"/>
          <w:color w:val="000000"/>
          <w:sz w:val="28"/>
          <w:szCs w:val="28"/>
        </w:rPr>
        <w:t>выступлений</w:t>
      </w:r>
      <w:r w:rsidR="000412EC" w:rsidRPr="008841C4">
        <w:rPr>
          <w:rStyle w:val="1"/>
          <w:color w:val="000000"/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участников</w:t>
      </w:r>
      <w:r w:rsidRPr="008841C4">
        <w:rPr>
          <w:rStyle w:val="1"/>
          <w:color w:val="000000"/>
          <w:sz w:val="28"/>
          <w:szCs w:val="28"/>
        </w:rPr>
        <w:t xml:space="preserve"> Конкурса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="001F7185" w:rsidRPr="008841C4">
        <w:rPr>
          <w:rStyle w:val="1"/>
          <w:color w:val="000000"/>
          <w:sz w:val="28"/>
          <w:szCs w:val="28"/>
        </w:rPr>
        <w:t xml:space="preserve">и определения победителей Конкурса по итогам выступлений участников Конкурса </w:t>
      </w:r>
      <w:r w:rsidR="002F6C6A" w:rsidRPr="008841C4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8841C4">
        <w:rPr>
          <w:rStyle w:val="1"/>
          <w:color w:val="000000"/>
          <w:sz w:val="28"/>
          <w:szCs w:val="28"/>
        </w:rPr>
        <w:t>Конкурс</w:t>
      </w:r>
      <w:r w:rsidRPr="008841C4">
        <w:rPr>
          <w:rStyle w:val="1"/>
          <w:color w:val="000000"/>
          <w:sz w:val="28"/>
          <w:szCs w:val="28"/>
        </w:rPr>
        <w:t>а</w:t>
      </w:r>
      <w:r w:rsidR="001F7185" w:rsidRPr="008841C4">
        <w:rPr>
          <w:rStyle w:val="1"/>
          <w:color w:val="000000"/>
          <w:sz w:val="28"/>
          <w:szCs w:val="28"/>
        </w:rPr>
        <w:t xml:space="preserve"> (далее – жюри)</w:t>
      </w:r>
      <w:r w:rsidR="000412EC" w:rsidRPr="008841C4">
        <w:rPr>
          <w:rStyle w:val="1"/>
          <w:color w:val="000000"/>
          <w:sz w:val="28"/>
          <w:szCs w:val="28"/>
        </w:rPr>
        <w:t>.</w:t>
      </w:r>
    </w:p>
    <w:p w:rsidR="005A2846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2F6C6A" w:rsidRPr="008841C4">
        <w:rPr>
          <w:rFonts w:ascii="Times New Roman" w:hAnsi="Times New Roman"/>
          <w:sz w:val="28"/>
          <w:szCs w:val="28"/>
        </w:rPr>
        <w:t xml:space="preserve">.2. </w:t>
      </w:r>
      <w:r w:rsidRPr="008841C4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F6C6A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6.3. </w:t>
      </w:r>
      <w:r w:rsidR="002F6C6A" w:rsidRPr="008841C4">
        <w:rPr>
          <w:rFonts w:ascii="Times New Roman" w:hAnsi="Times New Roman"/>
          <w:sz w:val="28"/>
          <w:szCs w:val="28"/>
        </w:rPr>
        <w:t>Состав ж</w:t>
      </w:r>
      <w:r w:rsidR="00090B3D">
        <w:rPr>
          <w:rFonts w:ascii="Times New Roman" w:hAnsi="Times New Roman"/>
          <w:sz w:val="28"/>
          <w:szCs w:val="28"/>
        </w:rPr>
        <w:t xml:space="preserve">юри утверждается </w:t>
      </w:r>
      <w:r w:rsidR="00724593">
        <w:rPr>
          <w:rFonts w:ascii="Times New Roman" w:hAnsi="Times New Roman"/>
          <w:sz w:val="28"/>
          <w:szCs w:val="28"/>
        </w:rPr>
        <w:t>приказом</w:t>
      </w:r>
      <w:r w:rsidR="00724593" w:rsidRPr="008841C4">
        <w:rPr>
          <w:rFonts w:ascii="Times New Roman" w:hAnsi="Times New Roman"/>
          <w:sz w:val="28"/>
          <w:szCs w:val="28"/>
        </w:rPr>
        <w:t xml:space="preserve"> </w:t>
      </w:r>
      <w:r w:rsidR="004136C9" w:rsidRPr="00E9138B">
        <w:rPr>
          <w:rFonts w:ascii="Times New Roman" w:hAnsi="Times New Roman" w:cs="Times New Roman"/>
          <w:sz w:val="28"/>
          <w:szCs w:val="28"/>
        </w:rPr>
        <w:t>М</w:t>
      </w:r>
      <w:r w:rsidR="004136C9">
        <w:rPr>
          <w:rFonts w:ascii="Times New Roman" w:hAnsi="Times New Roman" w:cs="Times New Roman"/>
          <w:sz w:val="28"/>
          <w:szCs w:val="28"/>
        </w:rPr>
        <w:t>БОУ «СОШ</w:t>
      </w:r>
      <w:r w:rsidR="004136C9" w:rsidRPr="00E9138B">
        <w:rPr>
          <w:rFonts w:ascii="Times New Roman" w:hAnsi="Times New Roman" w:cs="Times New Roman"/>
          <w:sz w:val="28"/>
          <w:szCs w:val="28"/>
        </w:rPr>
        <w:t xml:space="preserve"> </w:t>
      </w:r>
      <w:r w:rsidR="004136C9">
        <w:rPr>
          <w:rFonts w:ascii="Times New Roman" w:hAnsi="Times New Roman" w:cs="Times New Roman"/>
          <w:sz w:val="28"/>
          <w:szCs w:val="28"/>
        </w:rPr>
        <w:t>№2».</w:t>
      </w:r>
      <w:r w:rsidR="00724593">
        <w:rPr>
          <w:rFonts w:ascii="Times New Roman" w:hAnsi="Times New Roman" w:cs="Times New Roman"/>
          <w:sz w:val="28"/>
          <w:szCs w:val="28"/>
        </w:rPr>
        <w:t xml:space="preserve"> </w:t>
      </w:r>
      <w:r w:rsidR="00090B3D">
        <w:rPr>
          <w:rFonts w:ascii="Times New Roman" w:hAnsi="Times New Roman"/>
          <w:sz w:val="28"/>
          <w:szCs w:val="28"/>
        </w:rPr>
        <w:t>в количестве</w:t>
      </w:r>
      <w:r w:rsidR="002F6C6A" w:rsidRPr="008841C4">
        <w:rPr>
          <w:rFonts w:ascii="Times New Roman" w:hAnsi="Times New Roman"/>
          <w:sz w:val="28"/>
          <w:szCs w:val="28"/>
        </w:rPr>
        <w:t xml:space="preserve"> не менее </w:t>
      </w:r>
      <w:r w:rsidR="00B14E57" w:rsidRPr="008841C4">
        <w:rPr>
          <w:rFonts w:ascii="Times New Roman" w:hAnsi="Times New Roman"/>
          <w:sz w:val="28"/>
          <w:szCs w:val="28"/>
        </w:rPr>
        <w:t>9</w:t>
      </w:r>
      <w:r w:rsidR="002F6C6A" w:rsidRPr="008841C4">
        <w:rPr>
          <w:rFonts w:ascii="Times New Roman" w:hAnsi="Times New Roman"/>
          <w:sz w:val="28"/>
          <w:szCs w:val="28"/>
        </w:rPr>
        <w:t xml:space="preserve"> человек.</w:t>
      </w:r>
    </w:p>
    <w:p w:rsidR="00E633D6" w:rsidRPr="008841C4" w:rsidRDefault="00E633D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Жюри Конкурса делится на 3 профильных направления, согласно номинациям Конкурса.</w:t>
      </w:r>
    </w:p>
    <w:p w:rsidR="002F6C6A" w:rsidRPr="007D7E5E" w:rsidRDefault="005A2846" w:rsidP="002F6C6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7D7E5E">
        <w:rPr>
          <w:sz w:val="28"/>
          <w:szCs w:val="28"/>
        </w:rPr>
        <w:t>6</w:t>
      </w:r>
      <w:r w:rsidR="002F6C6A" w:rsidRPr="007D7E5E">
        <w:rPr>
          <w:sz w:val="28"/>
          <w:szCs w:val="28"/>
        </w:rPr>
        <w:t>.</w:t>
      </w:r>
      <w:r w:rsidR="00E633D6" w:rsidRPr="007D7E5E">
        <w:rPr>
          <w:sz w:val="28"/>
          <w:szCs w:val="28"/>
        </w:rPr>
        <w:t>5</w:t>
      </w:r>
      <w:r w:rsidR="002F6C6A" w:rsidRPr="007D7E5E">
        <w:rPr>
          <w:sz w:val="28"/>
          <w:szCs w:val="28"/>
        </w:rPr>
        <w:t>.</w:t>
      </w:r>
      <w:r w:rsidRPr="007D7E5E">
        <w:rPr>
          <w:sz w:val="28"/>
          <w:szCs w:val="28"/>
        </w:rPr>
        <w:t xml:space="preserve"> </w:t>
      </w:r>
      <w:r w:rsidR="002F6C6A" w:rsidRPr="007D7E5E">
        <w:rPr>
          <w:sz w:val="28"/>
          <w:szCs w:val="28"/>
        </w:rPr>
        <w:t xml:space="preserve">В состав жюри входят </w:t>
      </w:r>
      <w:r w:rsidR="007D7E5E">
        <w:rPr>
          <w:sz w:val="28"/>
          <w:szCs w:val="28"/>
        </w:rPr>
        <w:t>представители родительской общественности</w:t>
      </w:r>
      <w:r w:rsidR="002F6C6A" w:rsidRPr="007D7E5E">
        <w:rPr>
          <w:sz w:val="28"/>
          <w:szCs w:val="28"/>
        </w:rPr>
        <w:t>,</w:t>
      </w:r>
      <w:r w:rsidR="007D7E5E">
        <w:rPr>
          <w:sz w:val="28"/>
          <w:szCs w:val="28"/>
        </w:rPr>
        <w:t xml:space="preserve"> совета старшеклассников, </w:t>
      </w:r>
      <w:r w:rsidR="002F6C6A" w:rsidRPr="007D7E5E">
        <w:rPr>
          <w:sz w:val="28"/>
          <w:szCs w:val="28"/>
        </w:rPr>
        <w:t xml:space="preserve"> сотрудники</w:t>
      </w:r>
      <w:r w:rsidR="00161C5E" w:rsidRPr="007D7E5E">
        <w:rPr>
          <w:sz w:val="28"/>
          <w:szCs w:val="28"/>
        </w:rPr>
        <w:t xml:space="preserve"> </w:t>
      </w:r>
      <w:r w:rsidR="004136C9" w:rsidRPr="00E9138B">
        <w:rPr>
          <w:sz w:val="28"/>
          <w:szCs w:val="28"/>
        </w:rPr>
        <w:t>М</w:t>
      </w:r>
      <w:r w:rsidR="004136C9">
        <w:rPr>
          <w:sz w:val="28"/>
          <w:szCs w:val="28"/>
        </w:rPr>
        <w:t>БОУ «СОШ</w:t>
      </w:r>
      <w:r w:rsidR="004136C9" w:rsidRPr="00E9138B">
        <w:rPr>
          <w:sz w:val="28"/>
          <w:szCs w:val="28"/>
        </w:rPr>
        <w:t xml:space="preserve"> </w:t>
      </w:r>
      <w:r w:rsidR="004136C9">
        <w:rPr>
          <w:sz w:val="28"/>
          <w:szCs w:val="28"/>
        </w:rPr>
        <w:t>№2».</w:t>
      </w:r>
      <w:r w:rsidR="002F6C6A" w:rsidRPr="007D7E5E">
        <w:rPr>
          <w:sz w:val="28"/>
          <w:szCs w:val="28"/>
        </w:rPr>
        <w:t>.</w:t>
      </w:r>
    </w:p>
    <w:p w:rsidR="001F7185" w:rsidRPr="008841C4" w:rsidRDefault="005A284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E633D6">
        <w:rPr>
          <w:rFonts w:ascii="Times New Roman" w:hAnsi="Times New Roman"/>
          <w:sz w:val="28"/>
          <w:szCs w:val="28"/>
        </w:rPr>
        <w:t>.6</w:t>
      </w:r>
      <w:r w:rsidR="001F7185" w:rsidRPr="008841C4">
        <w:rPr>
          <w:rFonts w:ascii="Times New Roman" w:hAnsi="Times New Roman"/>
          <w:sz w:val="28"/>
          <w:szCs w:val="28"/>
        </w:rPr>
        <w:t>. Председатель жюри обязан: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осуществлять контроль за соблюдением настоящего Положения;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1F7185" w:rsidRPr="008841C4">
        <w:rPr>
          <w:rFonts w:ascii="Times New Roman" w:hAnsi="Times New Roman"/>
          <w:sz w:val="28"/>
          <w:szCs w:val="28"/>
        </w:rPr>
        <w:t>. Члены жюри Конкурса обязаны:</w:t>
      </w:r>
    </w:p>
    <w:p w:rsidR="001F7185" w:rsidRPr="008841C4" w:rsidRDefault="00CC77E4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8841C4" w:rsidRDefault="00CC77E4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голосовать индивидуально и открыто;</w:t>
      </w:r>
    </w:p>
    <w:p w:rsidR="001F7185" w:rsidRPr="008841C4" w:rsidRDefault="00CC77E4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F7185" w:rsidRPr="008841C4" w:rsidRDefault="00CC77E4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1F7185" w:rsidRPr="008841C4">
        <w:rPr>
          <w:rFonts w:ascii="Times New Roman" w:hAnsi="Times New Roman"/>
          <w:sz w:val="28"/>
          <w:szCs w:val="28"/>
        </w:rPr>
        <w:t>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1F7185" w:rsidRPr="008841C4">
        <w:rPr>
          <w:rFonts w:ascii="Times New Roman" w:hAnsi="Times New Roman"/>
          <w:sz w:val="28"/>
          <w:szCs w:val="28"/>
        </w:rPr>
        <w:t>. Жюри имеет право: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7. Пор</w:t>
      </w:r>
      <w:r w:rsidR="009B4C0D">
        <w:rPr>
          <w:rFonts w:ascii="Times New Roman" w:hAnsi="Times New Roman"/>
          <w:sz w:val="28"/>
          <w:szCs w:val="28"/>
        </w:rPr>
        <w:t>ядок и сроки проведения К</w:t>
      </w:r>
      <w:r w:rsidRPr="008841C4">
        <w:rPr>
          <w:rFonts w:ascii="Times New Roman" w:hAnsi="Times New Roman"/>
          <w:sz w:val="28"/>
          <w:szCs w:val="28"/>
        </w:rPr>
        <w:t>онкурса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/>
          <w:sz w:val="28"/>
          <w:szCs w:val="28"/>
        </w:rPr>
        <w:t>7.1.</w:t>
      </w:r>
      <w:r w:rsidRPr="008841C4">
        <w:rPr>
          <w:rFonts w:ascii="Times New Roman" w:hAnsi="Times New Roman"/>
          <w:sz w:val="28"/>
          <w:szCs w:val="28"/>
        </w:rPr>
        <w:tab/>
      </w:r>
      <w:r w:rsidR="00563DA6" w:rsidRPr="008841C4">
        <w:rPr>
          <w:rFonts w:ascii="Times New Roman" w:hAnsi="Times New Roman" w:cs="Times New Roman"/>
          <w:sz w:val="28"/>
        </w:rPr>
        <w:t>Конкурс</w:t>
      </w:r>
      <w:r w:rsidR="000412EC" w:rsidRPr="008841C4">
        <w:rPr>
          <w:rFonts w:ascii="Times New Roman" w:hAnsi="Times New Roman" w:cs="Times New Roman"/>
          <w:sz w:val="28"/>
        </w:rPr>
        <w:t xml:space="preserve"> проводится по следующим номинациям: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«Театральное</w:t>
      </w:r>
      <w:r w:rsidR="00E13FF5" w:rsidRPr="008841C4">
        <w:rPr>
          <w:rFonts w:ascii="Times New Roman" w:hAnsi="Times New Roman" w:cs="Times New Roman"/>
          <w:sz w:val="28"/>
        </w:rPr>
        <w:t xml:space="preserve"> творчество</w:t>
      </w:r>
      <w:r w:rsidRPr="008841C4">
        <w:rPr>
          <w:rFonts w:ascii="Times New Roman" w:hAnsi="Times New Roman" w:cs="Times New Roman"/>
          <w:sz w:val="28"/>
        </w:rPr>
        <w:t>»;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Х</w:t>
      </w:r>
      <w:r w:rsidR="000412EC" w:rsidRPr="008841C4">
        <w:rPr>
          <w:rFonts w:ascii="Times New Roman" w:hAnsi="Times New Roman" w:cs="Times New Roman"/>
          <w:sz w:val="28"/>
        </w:rPr>
        <w:t>ореографическ</w:t>
      </w:r>
      <w:r w:rsidR="00E13FF5" w:rsidRPr="008841C4">
        <w:rPr>
          <w:rFonts w:ascii="Times New Roman" w:hAnsi="Times New Roman" w:cs="Times New Roman"/>
          <w:sz w:val="28"/>
        </w:rPr>
        <w:t>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0412EC" w:rsidRPr="008841C4">
        <w:rPr>
          <w:rFonts w:ascii="Times New Roman" w:hAnsi="Times New Roman" w:cs="Times New Roman"/>
          <w:sz w:val="28"/>
        </w:rPr>
        <w:t>;</w:t>
      </w:r>
    </w:p>
    <w:p w:rsidR="000412EC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Вокальное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E13FF5" w:rsidRPr="008841C4">
        <w:rPr>
          <w:rFonts w:ascii="Times New Roman" w:hAnsi="Times New Roman" w:cs="Times New Roman"/>
          <w:sz w:val="28"/>
        </w:rPr>
        <w:t>.</w:t>
      </w:r>
    </w:p>
    <w:p w:rsidR="00B10742" w:rsidRPr="00542967" w:rsidRDefault="00B0608E" w:rsidP="001F718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2967">
        <w:rPr>
          <w:rFonts w:ascii="Times New Roman" w:hAnsi="Times New Roman" w:cs="Times New Roman"/>
          <w:b/>
          <w:sz w:val="28"/>
        </w:rPr>
        <w:t>Каждую номинацию оценивает профильный</w:t>
      </w:r>
      <w:r w:rsidR="00B10742" w:rsidRPr="00542967">
        <w:rPr>
          <w:rFonts w:ascii="Times New Roman" w:hAnsi="Times New Roman" w:cs="Times New Roman"/>
          <w:b/>
          <w:sz w:val="28"/>
        </w:rPr>
        <w:t xml:space="preserve"> состав жюри.</w:t>
      </w:r>
    </w:p>
    <w:p w:rsidR="00542A45" w:rsidRPr="008841C4" w:rsidRDefault="001F7185" w:rsidP="00542A45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</w:t>
      </w:r>
      <w:r w:rsidR="000412EC" w:rsidRPr="008841C4">
        <w:rPr>
          <w:rFonts w:ascii="Times New Roman" w:hAnsi="Times New Roman" w:cs="Times New Roman"/>
          <w:sz w:val="28"/>
        </w:rPr>
        <w:t>.2.</w:t>
      </w:r>
      <w:r w:rsidR="009716CD" w:rsidRPr="008841C4">
        <w:rPr>
          <w:rFonts w:ascii="Times New Roman" w:hAnsi="Times New Roman" w:cs="Times New Roman"/>
          <w:sz w:val="28"/>
        </w:rPr>
        <w:t xml:space="preserve"> </w:t>
      </w:r>
      <w:r w:rsidR="000609BE" w:rsidRPr="008841C4">
        <w:rPr>
          <w:rFonts w:ascii="Times New Roman" w:hAnsi="Times New Roman"/>
          <w:sz w:val="28"/>
          <w:szCs w:val="28"/>
        </w:rPr>
        <w:t xml:space="preserve">Требования к </w:t>
      </w:r>
      <w:r w:rsidR="00157F85" w:rsidRPr="008841C4">
        <w:rPr>
          <w:rFonts w:ascii="Times New Roman" w:hAnsi="Times New Roman"/>
          <w:sz w:val="28"/>
          <w:szCs w:val="28"/>
        </w:rPr>
        <w:t xml:space="preserve">конкурсным </w:t>
      </w:r>
      <w:r w:rsidR="000609BE" w:rsidRPr="008841C4">
        <w:rPr>
          <w:rFonts w:ascii="Times New Roman" w:hAnsi="Times New Roman"/>
          <w:sz w:val="28"/>
          <w:szCs w:val="28"/>
        </w:rPr>
        <w:t>вы</w:t>
      </w:r>
      <w:r w:rsidR="00157F85" w:rsidRPr="008841C4">
        <w:rPr>
          <w:rFonts w:ascii="Times New Roman" w:hAnsi="Times New Roman"/>
          <w:sz w:val="28"/>
          <w:szCs w:val="28"/>
        </w:rPr>
        <w:t>ступлениям по номинациям</w:t>
      </w:r>
      <w:r w:rsidR="00542A45" w:rsidRPr="008841C4">
        <w:rPr>
          <w:rFonts w:ascii="Times New Roman" w:hAnsi="Times New Roman"/>
          <w:b/>
          <w:sz w:val="28"/>
          <w:szCs w:val="28"/>
        </w:rPr>
        <w:t>: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.1. В</w:t>
      </w:r>
      <w:r w:rsidR="00542A45" w:rsidRPr="008841C4">
        <w:rPr>
          <w:rFonts w:ascii="Times New Roman" w:hAnsi="Times New Roman" w:cs="Times New Roman"/>
          <w:sz w:val="28"/>
        </w:rPr>
        <w:t xml:space="preserve"> номинации «Театральное творчество»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одну постановку: одноактные спектакли, отрывки, композиции, спектакли малых форм</w:t>
      </w:r>
      <w:r w:rsidR="003E1C0F" w:rsidRPr="008841C4">
        <w:rPr>
          <w:rFonts w:ascii="Times New Roman" w:hAnsi="Times New Roman" w:cs="Times New Roman"/>
          <w:sz w:val="28"/>
        </w:rPr>
        <w:t xml:space="preserve"> -</w:t>
      </w:r>
      <w:r w:rsidR="00B10742">
        <w:rPr>
          <w:rFonts w:ascii="Times New Roman" w:hAnsi="Times New Roman" w:cs="Times New Roman"/>
          <w:sz w:val="28"/>
        </w:rPr>
        <w:t xml:space="preserve"> </w:t>
      </w:r>
      <w:r w:rsidR="007D365C" w:rsidRPr="008841C4">
        <w:rPr>
          <w:rFonts w:ascii="Times New Roman" w:hAnsi="Times New Roman" w:cs="Times New Roman"/>
          <w:sz w:val="28"/>
        </w:rPr>
        <w:t xml:space="preserve">продолжительностью не более 10 минут.  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.2.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«Хореографическое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не более одного хореографи</w:t>
      </w:r>
      <w:r w:rsidR="003E1C0F" w:rsidRPr="008841C4">
        <w:rPr>
          <w:rFonts w:ascii="Times New Roman" w:hAnsi="Times New Roman" w:cs="Times New Roman"/>
          <w:sz w:val="28"/>
        </w:rPr>
        <w:t>ческого номера продолжительностью до 5 минут.</w:t>
      </w:r>
    </w:p>
    <w:p w:rsidR="007D365C" w:rsidRPr="008841C4" w:rsidRDefault="00157F85" w:rsidP="003E1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.3.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«Вокальное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1F7185" w:rsidRPr="004C722E" w:rsidRDefault="001F7185" w:rsidP="007D7E5E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C722E">
        <w:rPr>
          <w:rFonts w:ascii="Times New Roman" w:hAnsi="Times New Roman" w:cs="Times New Roman"/>
          <w:color w:val="auto"/>
          <w:sz w:val="28"/>
        </w:rPr>
        <w:t>7.</w:t>
      </w:r>
      <w:r w:rsidR="00E8041A" w:rsidRPr="004C722E">
        <w:rPr>
          <w:rFonts w:ascii="Times New Roman" w:hAnsi="Times New Roman" w:cs="Times New Roman"/>
          <w:color w:val="auto"/>
          <w:sz w:val="28"/>
        </w:rPr>
        <w:t>3</w:t>
      </w:r>
      <w:r w:rsidRPr="004C722E">
        <w:rPr>
          <w:rFonts w:ascii="Times New Roman" w:hAnsi="Times New Roman" w:cs="Times New Roman"/>
          <w:color w:val="auto"/>
          <w:sz w:val="28"/>
        </w:rPr>
        <w:t xml:space="preserve">. </w:t>
      </w:r>
      <w:r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Конкурс проводится </w:t>
      </w:r>
      <w:r w:rsidR="00AD7F63"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 </w:t>
      </w:r>
      <w:r w:rsidR="007D7E5E"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21</w:t>
      </w:r>
      <w:r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7D7E5E"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февраля</w:t>
      </w:r>
      <w:r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BC24B4"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по </w:t>
      </w:r>
      <w:r w:rsidR="007D7E5E"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18 марта</w:t>
      </w:r>
      <w:r w:rsidR="00314A5E"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2018 года</w:t>
      </w:r>
      <w:r w:rsidR="007D7E5E"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4F0131" w:rsidRPr="004C722E" w:rsidRDefault="004F0131" w:rsidP="001F7185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Творческие коллективы, набравшие максимальное количество баллов по итогам Конкурса, уча</w:t>
      </w:r>
      <w:r w:rsidR="007D7E5E"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ствуют</w:t>
      </w:r>
      <w:r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7D7E5E"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в Гала-концерте 18 марта 2018г. </w:t>
      </w:r>
    </w:p>
    <w:p w:rsidR="004F0131" w:rsidRPr="004C722E" w:rsidRDefault="007D7E5E" w:rsidP="004F0131">
      <w:pPr>
        <w:ind w:firstLine="720"/>
        <w:jc w:val="both"/>
        <w:rPr>
          <w:rStyle w:val="1"/>
          <w:bCs/>
          <w:color w:val="auto"/>
          <w:sz w:val="28"/>
          <w:szCs w:val="28"/>
          <w:shd w:val="clear" w:color="auto" w:fill="auto"/>
        </w:rPr>
      </w:pPr>
      <w:r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Победители школьного этапа по каждой номинации участвуют в окружном этапе муниципального Конкурса художественного творчества «Звезды буду</w:t>
      </w:r>
      <w:r w:rsidR="004C722E" w:rsidRPr="004C722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щего России» в 2018 году 22 марта 2018г. </w:t>
      </w:r>
    </w:p>
    <w:p w:rsidR="001F7185" w:rsidRPr="008841C4" w:rsidRDefault="006649A6" w:rsidP="00BC24B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7.</w:t>
      </w:r>
      <w:r w:rsidR="00092BC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BC24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Победители </w:t>
      </w:r>
      <w:r w:rsidR="0054296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школьного </w:t>
      </w:r>
      <w:r w:rsidR="00BC24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этапа Конкурса 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направляют</w:t>
      </w:r>
      <w:r w:rsidR="00BC24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ся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согласно итоговым протоколам Конкурса (</w:t>
      </w:r>
      <w:r w:rsidR="00D8603F"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1 </w:t>
      </w:r>
      <w:r w:rsidR="00BC24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коллективу 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каждой номинации</w:t>
      </w:r>
      <w:r w:rsidR="000331A1"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 для участия в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4296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муниципальном</w:t>
      </w:r>
      <w:r w:rsidR="00542967"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этапе </w:t>
      </w:r>
      <w:r w:rsidR="00B32697"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9F5A29" w:rsidRPr="00E97D0C" w:rsidRDefault="009F5A29" w:rsidP="00E97D0C">
      <w:pPr>
        <w:pStyle w:val="a3"/>
        <w:shd w:val="clear" w:color="auto" w:fill="auto"/>
        <w:spacing w:before="0" w:line="240" w:lineRule="auto"/>
        <w:ind w:right="20" w:firstLine="567"/>
        <w:jc w:val="both"/>
        <w:rPr>
          <w:color w:val="FF0000"/>
          <w:sz w:val="28"/>
          <w:szCs w:val="28"/>
        </w:rPr>
      </w:pPr>
      <w:r w:rsidRPr="008841C4">
        <w:rPr>
          <w:sz w:val="28"/>
          <w:szCs w:val="28"/>
          <w:shd w:val="clear" w:color="auto" w:fill="FFFFFF"/>
        </w:rPr>
        <w:t>7.</w:t>
      </w:r>
      <w:r w:rsidR="007970C2">
        <w:rPr>
          <w:sz w:val="28"/>
          <w:szCs w:val="28"/>
          <w:shd w:val="clear" w:color="auto" w:fill="FFFFFF"/>
        </w:rPr>
        <w:t>5</w:t>
      </w:r>
      <w:r w:rsidRPr="008841C4">
        <w:rPr>
          <w:sz w:val="28"/>
          <w:szCs w:val="28"/>
          <w:shd w:val="clear" w:color="auto" w:fill="FFFFFF"/>
        </w:rPr>
        <w:t xml:space="preserve">. </w:t>
      </w:r>
      <w:r w:rsidR="007E6C08">
        <w:rPr>
          <w:sz w:val="28"/>
          <w:szCs w:val="28"/>
          <w:shd w:val="clear" w:color="auto" w:fill="FFFFFF"/>
        </w:rPr>
        <w:t>Заявки</w:t>
      </w:r>
      <w:r w:rsidRPr="008841C4">
        <w:rPr>
          <w:sz w:val="28"/>
          <w:szCs w:val="28"/>
          <w:shd w:val="clear" w:color="auto" w:fill="FFFFFF"/>
        </w:rPr>
        <w:t xml:space="preserve"> </w:t>
      </w:r>
      <w:r w:rsidR="007970C2">
        <w:rPr>
          <w:sz w:val="28"/>
          <w:szCs w:val="28"/>
          <w:shd w:val="clear" w:color="auto" w:fill="FFFFFF"/>
        </w:rPr>
        <w:t>для участия в</w:t>
      </w:r>
      <w:r w:rsidR="007970C2" w:rsidRPr="007970C2">
        <w:rPr>
          <w:sz w:val="28"/>
          <w:szCs w:val="28"/>
          <w:shd w:val="clear" w:color="auto" w:fill="FFFFFF"/>
        </w:rPr>
        <w:t xml:space="preserve"> </w:t>
      </w:r>
      <w:r w:rsidR="007970C2">
        <w:rPr>
          <w:sz w:val="28"/>
          <w:szCs w:val="28"/>
          <w:shd w:val="clear" w:color="auto" w:fill="FFFFFF"/>
        </w:rPr>
        <w:t>школьном</w:t>
      </w:r>
      <w:r w:rsidR="00033277">
        <w:rPr>
          <w:sz w:val="28"/>
          <w:szCs w:val="28"/>
          <w:shd w:val="clear" w:color="auto" w:fill="FFFFFF"/>
        </w:rPr>
        <w:t xml:space="preserve"> </w:t>
      </w:r>
      <w:r w:rsidR="0097192A" w:rsidRPr="008841C4">
        <w:rPr>
          <w:sz w:val="28"/>
          <w:szCs w:val="28"/>
          <w:shd w:val="clear" w:color="auto" w:fill="FFFFFF"/>
        </w:rPr>
        <w:t>этапе Конкурса представляются</w:t>
      </w:r>
      <w:r w:rsidR="007970C2">
        <w:rPr>
          <w:sz w:val="28"/>
          <w:szCs w:val="28"/>
          <w:shd w:val="clear" w:color="auto" w:fill="FFFFFF"/>
        </w:rPr>
        <w:t xml:space="preserve"> до 19 февраля</w:t>
      </w:r>
      <w:r w:rsidRPr="008841C4">
        <w:rPr>
          <w:sz w:val="28"/>
          <w:szCs w:val="28"/>
          <w:shd w:val="clear" w:color="auto" w:fill="FFFFFF"/>
        </w:rPr>
        <w:t xml:space="preserve"> 2018 года по электронн</w:t>
      </w:r>
      <w:r w:rsidR="00033277">
        <w:rPr>
          <w:sz w:val="28"/>
          <w:szCs w:val="28"/>
          <w:shd w:val="clear" w:color="auto" w:fill="FFFFFF"/>
        </w:rPr>
        <w:t xml:space="preserve">ому адресу: </w:t>
      </w:r>
      <w:r w:rsidR="007E6C08">
        <w:rPr>
          <w:sz w:val="28"/>
          <w:szCs w:val="28"/>
        </w:rPr>
        <w:t>(</w:t>
      </w:r>
      <w:r w:rsidR="004136C9">
        <w:t>zam-vr@sch2</w:t>
      </w:r>
      <w:r w:rsidR="004136C9" w:rsidRPr="004136C9">
        <w:t>.edu.sbor.net</w:t>
      </w:r>
      <w:r w:rsidR="007E6C08" w:rsidRPr="007970C2">
        <w:rPr>
          <w:sz w:val="28"/>
          <w:szCs w:val="28"/>
        </w:rPr>
        <w:t xml:space="preserve">) </w:t>
      </w:r>
      <w:r w:rsidRPr="008841C4">
        <w:rPr>
          <w:sz w:val="28"/>
          <w:szCs w:val="28"/>
          <w:shd w:val="clear" w:color="auto" w:fill="FFFFFF"/>
        </w:rPr>
        <w:t xml:space="preserve">с пометкой: «Конкурс «Звезды будущего России». </w:t>
      </w:r>
      <w:r w:rsidR="00C91F0E" w:rsidRPr="008841C4">
        <w:rPr>
          <w:sz w:val="28"/>
          <w:szCs w:val="28"/>
          <w:shd w:val="clear" w:color="auto" w:fill="FFFFFF"/>
        </w:rPr>
        <w:t xml:space="preserve">Контактное лицо по вопросам организации и проведения </w:t>
      </w:r>
      <w:r w:rsidR="007E6C08">
        <w:rPr>
          <w:sz w:val="28"/>
          <w:szCs w:val="28"/>
          <w:shd w:val="clear" w:color="auto" w:fill="FFFFFF"/>
        </w:rPr>
        <w:t>школьного</w:t>
      </w:r>
      <w:r w:rsidR="00C91F0E" w:rsidRPr="008841C4">
        <w:rPr>
          <w:sz w:val="28"/>
          <w:szCs w:val="28"/>
          <w:shd w:val="clear" w:color="auto" w:fill="FFFFFF"/>
        </w:rPr>
        <w:t xml:space="preserve"> этапа Конкурса </w:t>
      </w:r>
      <w:r w:rsidR="00033277">
        <w:rPr>
          <w:sz w:val="28"/>
          <w:szCs w:val="28"/>
          <w:shd w:val="clear" w:color="auto" w:fill="FFFFFF"/>
        </w:rPr>
        <w:t>–</w:t>
      </w:r>
      <w:r w:rsidR="00C91F0E" w:rsidRPr="008841C4">
        <w:rPr>
          <w:sz w:val="28"/>
          <w:szCs w:val="28"/>
          <w:shd w:val="clear" w:color="auto" w:fill="FFFFFF"/>
        </w:rPr>
        <w:t xml:space="preserve"> </w:t>
      </w:r>
      <w:r w:rsidR="004136C9">
        <w:rPr>
          <w:sz w:val="28"/>
          <w:szCs w:val="28"/>
          <w:shd w:val="clear" w:color="auto" w:fill="FFFFFF"/>
        </w:rPr>
        <w:t>Слуцкая Неля Ивановна</w:t>
      </w:r>
      <w:r w:rsidR="00C91F0E" w:rsidRPr="008841C4">
        <w:rPr>
          <w:sz w:val="28"/>
          <w:szCs w:val="28"/>
          <w:shd w:val="clear" w:color="auto" w:fill="FFFFFF"/>
        </w:rPr>
        <w:t>–</w:t>
      </w:r>
      <w:r w:rsidR="007970C2">
        <w:rPr>
          <w:sz w:val="28"/>
          <w:szCs w:val="28"/>
          <w:shd w:val="clear" w:color="auto" w:fill="FFFFFF"/>
        </w:rPr>
        <w:t xml:space="preserve"> </w:t>
      </w:r>
      <w:r w:rsidR="00033277">
        <w:rPr>
          <w:sz w:val="28"/>
          <w:szCs w:val="28"/>
          <w:shd w:val="clear" w:color="auto" w:fill="FFFFFF"/>
        </w:rPr>
        <w:t xml:space="preserve"> </w:t>
      </w:r>
      <w:r w:rsidR="007970C2">
        <w:rPr>
          <w:sz w:val="28"/>
          <w:szCs w:val="28"/>
          <w:shd w:val="clear" w:color="auto" w:fill="FFFFFF"/>
        </w:rPr>
        <w:t xml:space="preserve">заместитель директора по воспитательной работе </w:t>
      </w:r>
      <w:r w:rsidR="004136C9" w:rsidRPr="00E9138B">
        <w:rPr>
          <w:sz w:val="28"/>
          <w:szCs w:val="28"/>
        </w:rPr>
        <w:t>М</w:t>
      </w:r>
      <w:r w:rsidR="004136C9">
        <w:rPr>
          <w:sz w:val="28"/>
          <w:szCs w:val="28"/>
        </w:rPr>
        <w:t>БОУ «СОШ</w:t>
      </w:r>
      <w:r w:rsidR="004136C9" w:rsidRPr="00E9138B">
        <w:rPr>
          <w:sz w:val="28"/>
          <w:szCs w:val="28"/>
        </w:rPr>
        <w:t xml:space="preserve"> </w:t>
      </w:r>
      <w:r w:rsidR="004136C9">
        <w:rPr>
          <w:sz w:val="28"/>
          <w:szCs w:val="28"/>
        </w:rPr>
        <w:t>№2».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97D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 Участники, заявки на участие которых будут предоставлены после </w:t>
      </w:r>
      <w:r w:rsidR="00BC24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19</w:t>
      </w:r>
      <w:r w:rsidR="007970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февраля</w:t>
      </w:r>
      <w:r w:rsidR="000332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2018 года, к участию в </w:t>
      </w:r>
      <w:r w:rsidR="00E97D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школьном 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этапе Конкурса не допускаются.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97D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 Оценивание выступлений участников Конкурса в </w:t>
      </w:r>
      <w:r w:rsidR="00E97D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школьном</w:t>
      </w:r>
      <w:r w:rsidR="00E97D0C"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841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этапе Конкурса осуществляется членами жюри в соответствии с критериями оценки выступлений участников Конкурса.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</w:t>
      </w:r>
      <w:r w:rsidR="00B578C3" w:rsidRPr="008841C4">
        <w:rPr>
          <w:rFonts w:ascii="Times New Roman" w:hAnsi="Times New Roman" w:cs="Times New Roman"/>
          <w:sz w:val="28"/>
          <w:szCs w:val="28"/>
        </w:rPr>
        <w:t>.</w:t>
      </w:r>
      <w:r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8841C4">
        <w:rPr>
          <w:rFonts w:ascii="Times New Roman" w:hAnsi="Times New Roman" w:cs="Times New Roman"/>
          <w:sz w:val="28"/>
          <w:szCs w:val="28"/>
        </w:rPr>
        <w:t xml:space="preserve">оценивания выступлений участников Конкурса </w:t>
      </w: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8841C4" w:rsidRDefault="0097192A" w:rsidP="00A836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340"/>
      </w:tblGrid>
      <w:tr w:rsidR="00A83669" w:rsidRPr="008841C4" w:rsidTr="00DE3F24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841C4" w:rsidTr="00DE3F24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DE3F24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DE3F24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DE3F24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DE3F24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DE3F24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81749" w:rsidRPr="008841C4" w:rsidRDefault="00981749" w:rsidP="00981749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 За выступление уч</w:t>
      </w:r>
      <w:r w:rsidR="00477406">
        <w:rPr>
          <w:rFonts w:ascii="Times New Roman" w:hAnsi="Times New Roman" w:cs="Times New Roman"/>
          <w:color w:val="auto"/>
          <w:spacing w:val="2"/>
          <w:sz w:val="28"/>
          <w:szCs w:val="28"/>
        </w:rPr>
        <w:t>астников Конкурса в муниципальном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этапе Конкурса выставляются баллы по  уровню соответствия:</w:t>
      </w:r>
    </w:p>
    <w:p w:rsidR="00A83669" w:rsidRPr="008841C4" w:rsidRDefault="00981749" w:rsidP="00981749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безупречное техническое исполнение конкурсного произведения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</w:t>
      </w:r>
      <w:r w:rsidR="00A13AE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 небольшими техническими помарками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A13AE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A13AE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исполнение конкурсного произведения с небольшими композиционными нарушениями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A83669" w:rsidP="0098174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со значительными ошибками исполнения (технического и композиционного характера)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981749" w:rsidP="009817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41C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Pr="008841C4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не соответствующего технического исполнения данного вида творчества</w:t>
      </w:r>
      <w:r w:rsidRPr="008841C4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841C4" w:rsidRDefault="00981749" w:rsidP="0098174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  <w:r w:rsidR="00A13AE6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981749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8.2.2.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не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7952FD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 владение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прием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981749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98174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1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полное незнание приемов передачи художественного образа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="00EC4C0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ри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гинальность конкурсной работы: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неформальные подходы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– недостаточно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постановках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оответствие ре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пертуара возрасту участников: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–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соответствующий возрасту участников, неточное знание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7D365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7D365C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ценическая культура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средний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="00EC4C0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очень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7192A" w:rsidRPr="008841C4" w:rsidRDefault="0097192A" w:rsidP="00B10742">
      <w:pPr>
        <w:ind w:left="708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bCs/>
          <w:sz w:val="28"/>
          <w:szCs w:val="28"/>
        </w:rPr>
        <w:t>3</w:t>
      </w:r>
      <w:r w:rsidRPr="008841C4">
        <w:rPr>
          <w:rFonts w:ascii="Times New Roman" w:hAnsi="Times New Roman" w:cs="Times New Roman"/>
          <w:bCs/>
          <w:sz w:val="28"/>
          <w:szCs w:val="28"/>
        </w:rPr>
        <w:t>. В случае нарушения регламента выступлений члены жюри снимают 2 балла.</w:t>
      </w:r>
    </w:p>
    <w:p w:rsidR="00B578C3" w:rsidRPr="008841C4" w:rsidRDefault="006D2E4A" w:rsidP="00B10742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sz w:val="28"/>
          <w:szCs w:val="28"/>
        </w:rPr>
        <w:t>4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. По итогам заседания жюри </w:t>
      </w:r>
      <w:r w:rsidR="00B578C3" w:rsidRPr="008841C4">
        <w:rPr>
          <w:rFonts w:ascii="Times New Roman" w:hAnsi="Times New Roman" w:cs="Times New Roman"/>
          <w:sz w:val="28"/>
          <w:szCs w:val="28"/>
        </w:rPr>
        <w:t>оформляет</w:t>
      </w:r>
      <w:r w:rsidR="00D8603F" w:rsidRPr="008841C4">
        <w:rPr>
          <w:rFonts w:ascii="Times New Roman" w:hAnsi="Times New Roman" w:cs="Times New Roman"/>
          <w:sz w:val="28"/>
          <w:szCs w:val="28"/>
        </w:rPr>
        <w:t>ся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</w:t>
      </w:r>
      <w:r w:rsidR="00EC5787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D8603F" w:rsidRPr="008841C4">
        <w:rPr>
          <w:rFonts w:ascii="Times New Roman" w:hAnsi="Times New Roman" w:cs="Times New Roman"/>
          <w:sz w:val="28"/>
          <w:szCs w:val="28"/>
        </w:rPr>
        <w:t>этапа Конкурса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. К протоколу прикладывается ведомость регистрации участников, сводная ведомость прохождения </w:t>
      </w:r>
      <w:r w:rsidR="00B578C3" w:rsidRPr="008841C4">
        <w:rPr>
          <w:rFonts w:ascii="Times New Roman" w:hAnsi="Times New Roman" w:cs="Times New Roman"/>
          <w:sz w:val="28"/>
          <w:szCs w:val="28"/>
        </w:rPr>
        <w:lastRenderedPageBreak/>
        <w:t>конкурсных мероприятий.</w:t>
      </w:r>
    </w:p>
    <w:p w:rsidR="00BC24B4" w:rsidRDefault="00BC24B4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9.1. Итоги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подводятся по сумме баллов по итогам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92A" w:rsidRPr="008841C4" w:rsidRDefault="0097192A" w:rsidP="00D860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F1286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787">
        <w:rPr>
          <w:rFonts w:ascii="Times New Roman" w:hAnsi="Times New Roman" w:cs="Times New Roman"/>
          <w:sz w:val="28"/>
          <w:szCs w:val="28"/>
        </w:rPr>
        <w:t>школьного</w:t>
      </w:r>
      <w:r w:rsidR="00EC5787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этапа Конкурса 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й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определяется 1 победитель и 2 лауреата.</w:t>
      </w:r>
    </w:p>
    <w:p w:rsidR="006D2E4A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9.3. По итогам Конкурса и на основании протокола заседа</w:t>
      </w:r>
      <w:r w:rsidR="00F12869">
        <w:rPr>
          <w:rFonts w:ascii="Times New Roman" w:hAnsi="Times New Roman" w:cs="Times New Roman"/>
          <w:bCs/>
          <w:sz w:val="28"/>
          <w:szCs w:val="28"/>
        </w:rPr>
        <w:t>ния жюри издается распоряжение К</w:t>
      </w:r>
      <w:r w:rsidRPr="008841C4">
        <w:rPr>
          <w:rFonts w:ascii="Times New Roman" w:hAnsi="Times New Roman" w:cs="Times New Roman"/>
          <w:bCs/>
          <w:sz w:val="28"/>
          <w:szCs w:val="28"/>
        </w:rPr>
        <w:t>омите</w:t>
      </w:r>
      <w:r w:rsidR="00F12869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8841C4">
        <w:rPr>
          <w:rFonts w:ascii="Times New Roman" w:hAnsi="Times New Roman" w:cs="Times New Roman"/>
          <w:bCs/>
          <w:sz w:val="28"/>
          <w:szCs w:val="28"/>
        </w:rPr>
        <w:t>об итогах Конкурса.</w:t>
      </w:r>
    </w:p>
    <w:p w:rsidR="00D8603F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4B43F9">
        <w:rPr>
          <w:rFonts w:ascii="Times New Roman" w:hAnsi="Times New Roman" w:cs="Times New Roman"/>
          <w:bCs/>
          <w:sz w:val="28"/>
          <w:szCs w:val="28"/>
        </w:rPr>
        <w:t>Участники Конкурса, ставшие п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4B43F9">
        <w:rPr>
          <w:rFonts w:ascii="Times New Roman" w:hAnsi="Times New Roman" w:cs="Times New Roman"/>
          <w:bCs/>
          <w:sz w:val="28"/>
          <w:szCs w:val="28"/>
        </w:rPr>
        <w:t>ями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и лауреат</w:t>
      </w:r>
      <w:r w:rsidR="004B43F9">
        <w:rPr>
          <w:rFonts w:ascii="Times New Roman" w:hAnsi="Times New Roman" w:cs="Times New Roman"/>
          <w:bCs/>
          <w:sz w:val="28"/>
          <w:szCs w:val="28"/>
        </w:rPr>
        <w:t>ами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4B43F9">
        <w:rPr>
          <w:rFonts w:ascii="Times New Roman" w:hAnsi="Times New Roman" w:cs="Times New Roman"/>
          <w:bCs/>
          <w:sz w:val="28"/>
          <w:szCs w:val="28"/>
        </w:rPr>
        <w:t>,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5A2">
        <w:rPr>
          <w:rFonts w:ascii="Times New Roman" w:hAnsi="Times New Roman" w:cs="Times New Roman"/>
          <w:bCs/>
          <w:sz w:val="28"/>
          <w:szCs w:val="28"/>
        </w:rPr>
        <w:br/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в каждой номинации награждаются соответствующими дипломами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.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3684"/>
        </w:tabs>
        <w:rPr>
          <w:rFonts w:ascii="Times New Roman" w:hAnsi="Times New Roman" w:cs="Times New Roman"/>
          <w:color w:val="auto"/>
        </w:rPr>
      </w:pP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D811A8" w:rsidRPr="00E0284F" w:rsidRDefault="00D811A8" w:rsidP="00A13AE6">
      <w:pPr>
        <w:widowControl/>
        <w:rPr>
          <w:rFonts w:ascii="Times New Roman" w:hAnsi="Times New Roman" w:cs="Times New Roman"/>
          <w:iCs/>
          <w:color w:val="auto"/>
        </w:rPr>
      </w:pPr>
    </w:p>
    <w:sectPr w:rsidR="00D811A8" w:rsidRPr="00E0284F" w:rsidSect="00A13AE6">
      <w:pgSz w:w="11906" w:h="16838"/>
      <w:pgMar w:top="992" w:right="550" w:bottom="120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1CA" w:rsidRDefault="006B71CA">
      <w:r>
        <w:separator/>
      </w:r>
    </w:p>
  </w:endnote>
  <w:endnote w:type="continuationSeparator" w:id="0">
    <w:p w:rsidR="006B71CA" w:rsidRDefault="006B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1CA" w:rsidRDefault="006B71CA">
      <w:r>
        <w:separator/>
      </w:r>
    </w:p>
  </w:footnote>
  <w:footnote w:type="continuationSeparator" w:id="0">
    <w:p w:rsidR="006B71CA" w:rsidRDefault="006B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255"/>
    <w:multiLevelType w:val="hybridMultilevel"/>
    <w:tmpl w:val="928C67D8"/>
    <w:lvl w:ilvl="0" w:tplc="130AD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4815C9"/>
    <w:multiLevelType w:val="hybridMultilevel"/>
    <w:tmpl w:val="15107738"/>
    <w:lvl w:ilvl="0" w:tplc="273C9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E6A4774"/>
    <w:multiLevelType w:val="multilevel"/>
    <w:tmpl w:val="C3541496"/>
    <w:lvl w:ilvl="0">
      <w:start w:val="15"/>
      <w:numFmt w:val="decimal"/>
      <w:lvlText w:val="%1.0"/>
      <w:lvlJc w:val="left"/>
      <w:pPr>
        <w:ind w:left="138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13" w15:restartNumberingAfterBreak="0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D544F9"/>
    <w:multiLevelType w:val="multilevel"/>
    <w:tmpl w:val="9A367CA8"/>
    <w:lvl w:ilvl="0">
      <w:start w:val="12"/>
      <w:numFmt w:val="decimal"/>
      <w:lvlText w:val="%1.0"/>
      <w:lvlJc w:val="left"/>
      <w:pPr>
        <w:ind w:left="1383" w:hanging="675"/>
      </w:pPr>
      <w:rPr>
        <w:rFonts w:eastAsia="Calibri"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eastAsia="Calibri" w:hint="default"/>
      </w:rPr>
    </w:lvl>
  </w:abstractNum>
  <w:abstractNum w:abstractNumId="15" w15:restartNumberingAfterBreak="0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42237E"/>
    <w:multiLevelType w:val="hybridMultilevel"/>
    <w:tmpl w:val="4CAA84A2"/>
    <w:lvl w:ilvl="0" w:tplc="02468D4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0775A"/>
    <w:multiLevelType w:val="hybridMultilevel"/>
    <w:tmpl w:val="1E0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7"/>
  </w:num>
  <w:num w:numId="9">
    <w:abstractNumId w:val="10"/>
  </w:num>
  <w:num w:numId="10">
    <w:abstractNumId w:val="20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9"/>
  </w:num>
  <w:num w:numId="16">
    <w:abstractNumId w:val="0"/>
  </w:num>
  <w:num w:numId="17">
    <w:abstractNumId w:val="18"/>
  </w:num>
  <w:num w:numId="18">
    <w:abstractNumId w:val="5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7B"/>
    <w:rsid w:val="00021DD6"/>
    <w:rsid w:val="000331A1"/>
    <w:rsid w:val="00033277"/>
    <w:rsid w:val="00037FA1"/>
    <w:rsid w:val="000412EC"/>
    <w:rsid w:val="0005710D"/>
    <w:rsid w:val="000609BE"/>
    <w:rsid w:val="00090B3D"/>
    <w:rsid w:val="00092BC8"/>
    <w:rsid w:val="000C1AFA"/>
    <w:rsid w:val="000E16B5"/>
    <w:rsid w:val="00126111"/>
    <w:rsid w:val="00155C4D"/>
    <w:rsid w:val="00157F85"/>
    <w:rsid w:val="00161C5E"/>
    <w:rsid w:val="00191FA1"/>
    <w:rsid w:val="001D5914"/>
    <w:rsid w:val="001F7185"/>
    <w:rsid w:val="00222AA8"/>
    <w:rsid w:val="002301D2"/>
    <w:rsid w:val="00237A72"/>
    <w:rsid w:val="002555F7"/>
    <w:rsid w:val="002919D0"/>
    <w:rsid w:val="002F6C6A"/>
    <w:rsid w:val="00310AC3"/>
    <w:rsid w:val="00314A5E"/>
    <w:rsid w:val="0031759D"/>
    <w:rsid w:val="00365C73"/>
    <w:rsid w:val="00381B6F"/>
    <w:rsid w:val="003B7383"/>
    <w:rsid w:val="003D346F"/>
    <w:rsid w:val="003D5B83"/>
    <w:rsid w:val="003D743C"/>
    <w:rsid w:val="003E1829"/>
    <w:rsid w:val="003E1C0F"/>
    <w:rsid w:val="003F4922"/>
    <w:rsid w:val="00410390"/>
    <w:rsid w:val="004136C9"/>
    <w:rsid w:val="00444E80"/>
    <w:rsid w:val="00464A5A"/>
    <w:rsid w:val="0047622D"/>
    <w:rsid w:val="00477406"/>
    <w:rsid w:val="00491F39"/>
    <w:rsid w:val="00494DDC"/>
    <w:rsid w:val="004A248C"/>
    <w:rsid w:val="004B43F9"/>
    <w:rsid w:val="004C722E"/>
    <w:rsid w:val="004D002F"/>
    <w:rsid w:val="004F0131"/>
    <w:rsid w:val="0050352F"/>
    <w:rsid w:val="00511D97"/>
    <w:rsid w:val="00513F62"/>
    <w:rsid w:val="00521F82"/>
    <w:rsid w:val="00525ED0"/>
    <w:rsid w:val="00542967"/>
    <w:rsid w:val="00542A45"/>
    <w:rsid w:val="00563DA6"/>
    <w:rsid w:val="00566470"/>
    <w:rsid w:val="00567D28"/>
    <w:rsid w:val="00592039"/>
    <w:rsid w:val="005A152A"/>
    <w:rsid w:val="005A2846"/>
    <w:rsid w:val="005D3ACF"/>
    <w:rsid w:val="005E6320"/>
    <w:rsid w:val="006127E6"/>
    <w:rsid w:val="006265D2"/>
    <w:rsid w:val="00635E01"/>
    <w:rsid w:val="00654DCA"/>
    <w:rsid w:val="006579CF"/>
    <w:rsid w:val="00664047"/>
    <w:rsid w:val="006649A6"/>
    <w:rsid w:val="006709F8"/>
    <w:rsid w:val="00674E3E"/>
    <w:rsid w:val="00697D35"/>
    <w:rsid w:val="006B03CF"/>
    <w:rsid w:val="006B2232"/>
    <w:rsid w:val="006B71CA"/>
    <w:rsid w:val="006D2E4A"/>
    <w:rsid w:val="007004DB"/>
    <w:rsid w:val="00704C8A"/>
    <w:rsid w:val="0071765C"/>
    <w:rsid w:val="00724593"/>
    <w:rsid w:val="00725A7A"/>
    <w:rsid w:val="007266C6"/>
    <w:rsid w:val="007877CD"/>
    <w:rsid w:val="007952FD"/>
    <w:rsid w:val="007970C2"/>
    <w:rsid w:val="007D365C"/>
    <w:rsid w:val="007D7E5E"/>
    <w:rsid w:val="007E5F88"/>
    <w:rsid w:val="007E6C08"/>
    <w:rsid w:val="00803293"/>
    <w:rsid w:val="008055AC"/>
    <w:rsid w:val="00807BBC"/>
    <w:rsid w:val="00840E79"/>
    <w:rsid w:val="00840F69"/>
    <w:rsid w:val="008521B0"/>
    <w:rsid w:val="00854A63"/>
    <w:rsid w:val="008841C4"/>
    <w:rsid w:val="008A1DB7"/>
    <w:rsid w:val="008A1F66"/>
    <w:rsid w:val="009140BA"/>
    <w:rsid w:val="009145A2"/>
    <w:rsid w:val="00946DBB"/>
    <w:rsid w:val="00955B92"/>
    <w:rsid w:val="00966F43"/>
    <w:rsid w:val="009716CD"/>
    <w:rsid w:val="0097192A"/>
    <w:rsid w:val="009758B1"/>
    <w:rsid w:val="00981749"/>
    <w:rsid w:val="009A141C"/>
    <w:rsid w:val="009B4C0D"/>
    <w:rsid w:val="009B4EEC"/>
    <w:rsid w:val="009F5A29"/>
    <w:rsid w:val="00A13AE6"/>
    <w:rsid w:val="00A4202A"/>
    <w:rsid w:val="00A45F80"/>
    <w:rsid w:val="00A55FB4"/>
    <w:rsid w:val="00A81056"/>
    <w:rsid w:val="00A83669"/>
    <w:rsid w:val="00A90298"/>
    <w:rsid w:val="00AD6878"/>
    <w:rsid w:val="00AD7F63"/>
    <w:rsid w:val="00AE5BE2"/>
    <w:rsid w:val="00AF3E7B"/>
    <w:rsid w:val="00B0608E"/>
    <w:rsid w:val="00B10742"/>
    <w:rsid w:val="00B14E57"/>
    <w:rsid w:val="00B31869"/>
    <w:rsid w:val="00B32697"/>
    <w:rsid w:val="00B578C3"/>
    <w:rsid w:val="00B74932"/>
    <w:rsid w:val="00B8076F"/>
    <w:rsid w:val="00B93814"/>
    <w:rsid w:val="00BC24B4"/>
    <w:rsid w:val="00BD5CC5"/>
    <w:rsid w:val="00C3104D"/>
    <w:rsid w:val="00C409C5"/>
    <w:rsid w:val="00C42BC2"/>
    <w:rsid w:val="00C76D4D"/>
    <w:rsid w:val="00C91F0E"/>
    <w:rsid w:val="00CC10E8"/>
    <w:rsid w:val="00CC77E4"/>
    <w:rsid w:val="00D007DD"/>
    <w:rsid w:val="00D15F6B"/>
    <w:rsid w:val="00D17FBA"/>
    <w:rsid w:val="00D275F1"/>
    <w:rsid w:val="00D562E9"/>
    <w:rsid w:val="00D811A8"/>
    <w:rsid w:val="00D8603F"/>
    <w:rsid w:val="00DC1C41"/>
    <w:rsid w:val="00DE3F24"/>
    <w:rsid w:val="00DF266C"/>
    <w:rsid w:val="00DF36B3"/>
    <w:rsid w:val="00E0284F"/>
    <w:rsid w:val="00E13FF5"/>
    <w:rsid w:val="00E31AA2"/>
    <w:rsid w:val="00E42CA2"/>
    <w:rsid w:val="00E56A63"/>
    <w:rsid w:val="00E6034D"/>
    <w:rsid w:val="00E633D6"/>
    <w:rsid w:val="00E8041A"/>
    <w:rsid w:val="00E80C10"/>
    <w:rsid w:val="00E85193"/>
    <w:rsid w:val="00E9138B"/>
    <w:rsid w:val="00E97D0C"/>
    <w:rsid w:val="00EB1038"/>
    <w:rsid w:val="00EC4C0C"/>
    <w:rsid w:val="00EC5787"/>
    <w:rsid w:val="00EF3227"/>
    <w:rsid w:val="00F12869"/>
    <w:rsid w:val="00F3300F"/>
    <w:rsid w:val="00F55AE0"/>
    <w:rsid w:val="00F63710"/>
    <w:rsid w:val="00F9658E"/>
    <w:rsid w:val="00F97EE3"/>
    <w:rsid w:val="00FD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7254-4ACA-443D-9D57-E27E793F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A45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="Calibr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="Calibr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913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9138B"/>
    <w:rPr>
      <w:b/>
      <w:bCs/>
    </w:rPr>
  </w:style>
  <w:style w:type="paragraph" w:styleId="aa">
    <w:name w:val="header"/>
    <w:basedOn w:val="a"/>
    <w:link w:val="ab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9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ownloads\&#1055;&#1086;&#1083;&#1086;&#1078;&#1077;&#1085;&#1080;&#1077;%20&#1096;&#1082;.&#1101;&#1090;&#1072;&#1087;%20&#1047;&#1074;&#1077;&#1079;&#1076;&#1099;%20&#1041;&#1091;&#1076;.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шк.этап Звезды Буд.России.dot</Template>
  <TotalTime>0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</cp:lastModifiedBy>
  <cp:revision>1</cp:revision>
  <cp:lastPrinted>2018-01-15T12:59:00Z</cp:lastPrinted>
  <dcterms:created xsi:type="dcterms:W3CDTF">2018-02-14T19:53:00Z</dcterms:created>
  <dcterms:modified xsi:type="dcterms:W3CDTF">2018-02-14T19:53:00Z</dcterms:modified>
</cp:coreProperties>
</file>